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77" w:rsidRDefault="004069C1">
      <w:pPr>
        <w:pStyle w:val="Title"/>
      </w:pPr>
      <w:sdt>
        <w:sdtPr>
          <w:alias w:val="Title"/>
          <w:tag w:val=""/>
          <w:id w:val="726351117"/>
          <w:placeholder>
            <w:docPart w:val="54BEEDB278724F49B65CF991E1946E4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4013">
            <w:t>[Title Here, up to 12 Words, on One to Two Lines]</w:t>
          </w:r>
        </w:sdtContent>
      </w:sdt>
    </w:p>
    <w:sdt>
      <w:sdtPr>
        <w:id w:val="-1736158886"/>
        <w:placeholder>
          <w:docPart w:val="688383620E0745279DE4CAA1F20A546D"/>
        </w:placeholder>
        <w:temporary/>
        <w:showingPlcHdr/>
        <w15:appearance w15:val="hidden"/>
        <w:text/>
      </w:sdtPr>
      <w:sdtEndPr/>
      <w:sdtContent>
        <w:p w:rsidR="00123C77" w:rsidRDefault="00584013">
          <w:pPr>
            <w:pStyle w:val="Title2"/>
          </w:pPr>
          <w:r>
            <w:t>[Author Name(s), First M. Last, Omit Titles and Degrees]</w:t>
          </w:r>
        </w:p>
      </w:sdtContent>
    </w:sdt>
    <w:sdt>
      <w:sdtPr>
        <w:id w:val="-1771543088"/>
        <w:placeholder>
          <w:docPart w:val="6997902618F3458D9988039EA62CE62A"/>
        </w:placeholder>
        <w:temporary/>
        <w:showingPlcHdr/>
        <w15:appearance w15:val="hidden"/>
        <w:text/>
      </w:sdtPr>
      <w:sdtEndPr/>
      <w:sdtContent>
        <w:p w:rsidR="00123C77" w:rsidRDefault="00584013">
          <w:pPr>
            <w:pStyle w:val="Title2"/>
          </w:pPr>
          <w:r>
            <w:t>[Institutional Affiliation(s)]</w:t>
          </w:r>
        </w:p>
      </w:sdtContent>
    </w:sdt>
    <w:p w:rsidR="00123C77" w:rsidRDefault="00584013">
      <w:pPr>
        <w:pStyle w:val="Title"/>
      </w:pPr>
      <w:r>
        <w:t>Author Note</w:t>
      </w:r>
    </w:p>
    <w:sdt>
      <w:sdtPr>
        <w:id w:val="716785028"/>
        <w:placeholder>
          <w:docPart w:val="65FEE99E269A43CB9E93618412CCD04B"/>
        </w:placeholder>
        <w:temporary/>
        <w:showingPlcHdr/>
        <w15:appearance w15:val="hidden"/>
        <w:text/>
      </w:sdtPr>
      <w:sdtEndPr/>
      <w:sdtContent>
        <w:p w:rsidR="00123C77" w:rsidRDefault="00584013">
          <w:r>
            <w:t>[Include any grant/funding information and a complete correspondence address.]</w:t>
          </w:r>
        </w:p>
      </w:sdtContent>
    </w:sdt>
    <w:p w:rsidR="00123C77" w:rsidRDefault="00584013">
      <w:pPr>
        <w:pStyle w:val="SectionTitle"/>
      </w:pPr>
      <w:r>
        <w:lastRenderedPageBreak/>
        <w:t>Abstract</w:t>
      </w:r>
    </w:p>
    <w:sdt>
      <w:sdtPr>
        <w:id w:val="-1399134618"/>
        <w:placeholder>
          <w:docPart w:val="BCE6D0138C4D410BA950BF1D16AB4A47"/>
        </w:placeholder>
        <w:temporary/>
        <w:showingPlcHdr/>
        <w15:appearance w15:val="hidden"/>
        <w:text/>
      </w:sdtPr>
      <w:sdtEndPr/>
      <w:sdtContent>
        <w:p w:rsidR="00123C77" w:rsidRDefault="0058401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123C77" w:rsidRDefault="00584013">
      <w:r>
        <w:rPr>
          <w:rStyle w:val="Emphasis"/>
        </w:rPr>
        <w:t>Keywords</w:t>
      </w:r>
      <w:r>
        <w:t xml:space="preserve">: </w:t>
      </w:r>
      <w:sdt>
        <w:sdtPr>
          <w:id w:val="1136374635"/>
          <w:placeholder>
            <w:docPart w:val="C3EFD383D4414EA2B28798C5EC958AB2"/>
          </w:placeholder>
          <w:temporary/>
          <w:showingPlcHdr/>
          <w15:appearance w15:val="hidden"/>
          <w:text/>
        </w:sdtPr>
        <w:sdtEndPr/>
        <w:sdtContent>
          <w:r>
            <w:t>[Click here to add keywords.]</w:t>
          </w:r>
        </w:sdtContent>
      </w:sdt>
    </w:p>
    <w:p w:rsidR="00123C77" w:rsidRDefault="004069C1">
      <w:pPr>
        <w:pStyle w:val="SectionTitle"/>
      </w:pPr>
      <w:sdt>
        <w:sdtPr>
          <w:alias w:val="Title"/>
          <w:tag w:val=""/>
          <w:id w:val="984196707"/>
          <w:placeholder>
            <w:docPart w:val="54BEEDB278724F49B65CF991E1946E4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4013">
            <w:t>[Title Here, up to 12 Words, on One to Two Lines]</w:t>
          </w:r>
        </w:sdtContent>
      </w:sdt>
    </w:p>
    <w:sdt>
      <w:sdtPr>
        <w:id w:val="-1322272011"/>
        <w:placeholder>
          <w:docPart w:val="5E4E70787E9F43C98A0B76C93429E58A"/>
        </w:placeholder>
        <w:temporary/>
        <w:showingPlcHdr/>
        <w15:appearance w15:val="hidden"/>
        <w:text/>
      </w:sdtPr>
      <w:sdtEndPr/>
      <w:sdtContent>
        <w:p w:rsidR="00123C77" w:rsidRDefault="0058401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id w:val="1295489386"/>
        <w:placeholder>
          <w:docPart w:val="92679EC3D27240FF92ABCC0BE622D6E3"/>
        </w:placeholder>
        <w:temporary/>
        <w:showingPlcHdr/>
        <w15:appearance w15:val="hidden"/>
        <w:text/>
      </w:sdtPr>
      <w:sdtEndPr/>
      <w:sdtContent>
        <w:p w:rsidR="00123C77" w:rsidRDefault="00584013">
          <w:pPr>
            <w:pStyle w:val="Heading1"/>
          </w:pPr>
          <w:r>
            <w:t>[Heading 1]</w:t>
          </w:r>
        </w:p>
      </w:sdtContent>
    </w:sdt>
    <w:p w:rsidR="00123C77" w:rsidRDefault="004069C1">
      <w:sdt>
        <w:sdtPr>
          <w:id w:val="1404798514"/>
          <w:placeholder>
            <w:docPart w:val="B7FE8F52154A47D99A030B9083A768CE"/>
          </w:placeholder>
          <w:temporary/>
          <w:showingPlcHdr/>
          <w15:appearance w15:val="hidden"/>
          <w:text/>
        </w:sdtPr>
        <w:sdtEndPr/>
        <w:sdtContent>
          <w:r w:rsidR="00584013">
            <w:t>[The first two heading levels get their own paragraph, as shown here. Headings 3, 4, and 5 are run-in headings used at the beginning of the paragraph.]</w:t>
          </w:r>
        </w:sdtContent>
      </w:sdt>
      <w:r w:rsidR="00584013">
        <w:t xml:space="preserve"> </w:t>
      </w:r>
    </w:p>
    <w:p w:rsidR="00123C77" w:rsidRDefault="004069C1">
      <w:pPr>
        <w:pStyle w:val="Heading2"/>
      </w:pPr>
      <w:sdt>
        <w:sdtPr>
          <w:id w:val="1203442487"/>
          <w:placeholder>
            <w:docPart w:val="7FE4CDD4DC3D4BC7BFA39B1C54F973D5"/>
          </w:placeholder>
          <w:temporary/>
          <w:showingPlcHdr/>
          <w15:appearance w15:val="hidden"/>
          <w:text/>
        </w:sdtPr>
        <w:sdtEndPr/>
        <w:sdtContent>
          <w:r w:rsidR="00584013">
            <w:t>[Heading 2]</w:t>
          </w:r>
        </w:sdtContent>
      </w:sdt>
      <w:r w:rsidR="00584013">
        <w:rPr>
          <w:rStyle w:val="FootnoteReference"/>
        </w:rPr>
        <w:t>1</w:t>
      </w:r>
    </w:p>
    <w:sdt>
      <w:sdtPr>
        <w:id w:val="1221403361"/>
        <w:placeholder>
          <w:docPart w:val="79B76E9E642A46FFA82FBB4D8BE727C6"/>
        </w:placeholder>
        <w:temporary/>
        <w:showingPlcHdr/>
        <w15:appearance w15:val="hidden"/>
      </w:sdtPr>
      <w:sdtEndPr/>
      <w:sdtContent>
        <w:p w:rsidR="00123C77" w:rsidRDefault="0058401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123C77" w:rsidRDefault="004069C1">
      <w:pPr>
        <w:rPr>
          <w:b/>
          <w:bCs/>
        </w:rPr>
      </w:pPr>
      <w:sdt>
        <w:sdtPr>
          <w:rPr>
            <w:rStyle w:val="Heading3Char"/>
          </w:rPr>
          <w:id w:val="1751771428"/>
          <w:placeholder>
            <w:docPart w:val="959AA04265BB400D95E5301885361B55"/>
          </w:placeholder>
          <w:temporary/>
          <w:showingPlcHdr/>
          <w15:appearance w15:val="hidden"/>
          <w:text/>
        </w:sdtPr>
        <w:sdtEndPr>
          <w:rPr>
            <w:rStyle w:val="DefaultParagraphFont"/>
            <w:rFonts w:asciiTheme="minorHAnsi" w:eastAsiaTheme="minorEastAsia" w:hAnsiTheme="minorHAnsi" w:cstheme="minorBidi"/>
            <w:b w:val="0"/>
            <w:bCs w:val="0"/>
          </w:rPr>
        </w:sdtEndPr>
        <w:sdtContent>
          <w:r w:rsidR="00584013">
            <w:rPr>
              <w:rStyle w:val="Heading3Char"/>
            </w:rPr>
            <w:t>[Heading 3]</w:t>
          </w:r>
        </w:sdtContent>
      </w:sdt>
      <w:r w:rsidR="00584013">
        <w:rPr>
          <w:rStyle w:val="Heading3Char"/>
        </w:rPr>
        <w:t>.</w:t>
      </w:r>
      <w:r w:rsidR="00584013">
        <w:t xml:space="preserve"> </w:t>
      </w:r>
      <w:sdt>
        <w:sdtPr>
          <w:id w:val="2054876750"/>
          <w:placeholder>
            <w:docPart w:val="BFAF2822ADB7462F990CEA4B8CA3728B"/>
          </w:placeholder>
          <w:temporary/>
          <w:showingPlcHdr/>
          <w15:appearance w15:val="hidden"/>
          <w:text/>
        </w:sdtPr>
        <w:sdtEndPr/>
        <w:sdtContent>
          <w:r w:rsidR="00584013">
            <w:t>[Include a period at the end of a run-in heading. Note that you can include consecutive paragraphs with their own headings, where appropriate.]</w:t>
          </w:r>
        </w:sdtContent>
      </w:sdt>
    </w:p>
    <w:p w:rsidR="00123C77" w:rsidRDefault="004069C1">
      <w:pPr>
        <w:rPr>
          <w:b/>
          <w:bCs/>
        </w:rPr>
      </w:pPr>
      <w:sdt>
        <w:sdtPr>
          <w:rPr>
            <w:rStyle w:val="Heading4Char"/>
          </w:rPr>
          <w:id w:val="-685361587"/>
          <w:placeholder>
            <w:docPart w:val="3C61496DC6DD44F1A98CADE64B5E0D0D"/>
          </w:placeholder>
          <w:temporary/>
          <w:showingPlcHdr/>
          <w15:appearance w15:val="hidden"/>
          <w:text/>
        </w:sdtPr>
        <w:sdtEndPr>
          <w:rPr>
            <w:rStyle w:val="DefaultParagraphFont"/>
            <w:rFonts w:asciiTheme="minorHAnsi" w:eastAsiaTheme="minorEastAsia" w:hAnsiTheme="minorHAnsi" w:cstheme="minorBidi"/>
            <w:b w:val="0"/>
            <w:bCs w:val="0"/>
            <w:i w:val="0"/>
            <w:iCs w:val="0"/>
          </w:rPr>
        </w:sdtEndPr>
        <w:sdtContent>
          <w:r w:rsidR="00584013">
            <w:rPr>
              <w:rStyle w:val="Heading4Char"/>
            </w:rPr>
            <w:t>[Heading 4]</w:t>
          </w:r>
        </w:sdtContent>
      </w:sdt>
      <w:r w:rsidR="00584013">
        <w:rPr>
          <w:rStyle w:val="Heading4Char"/>
        </w:rPr>
        <w:t>.</w:t>
      </w:r>
      <w:r w:rsidR="00584013">
        <w:t xml:space="preserve"> </w:t>
      </w:r>
      <w:sdt>
        <w:sdtPr>
          <w:id w:val="-1987159626"/>
          <w:placeholder>
            <w:docPart w:val="AAF660DCBE7E4C25A2C58033B9F52803"/>
          </w:placeholder>
          <w:temporary/>
          <w:showingPlcHdr/>
          <w15:appearance w15:val="hidden"/>
          <w:text/>
        </w:sdtPr>
        <w:sdtEndPr/>
        <w:sdtContent>
          <w:r w:rsidR="00584013">
            <w:t>[When using headings, don’t skip levels. If you need a heading 3, 4, or 5 with no text following it before the next heading, just add a period at the end of the heading and then start a new paragraph for the subheading and its text.]</w:t>
          </w:r>
        </w:sdtContent>
      </w:sdt>
      <w:sdt>
        <w:sdtPr>
          <w:id w:val="294639227"/>
          <w:citation/>
        </w:sdtPr>
        <w:sdtEndPr/>
        <w:sdtContent>
          <w:r w:rsidR="00584013">
            <w:fldChar w:fldCharType="begin"/>
          </w:r>
          <w:r w:rsidR="00584013">
            <w:instrText xml:space="preserve">CITATION Article \t  \l 1033 </w:instrText>
          </w:r>
          <w:r w:rsidR="00584013">
            <w:fldChar w:fldCharType="separate"/>
          </w:r>
          <w:r w:rsidR="00954300">
            <w:rPr>
              <w:noProof/>
            </w:rPr>
            <w:t xml:space="preserve"> (Last Name, Year)</w:t>
          </w:r>
          <w:r w:rsidR="00584013">
            <w:fldChar w:fldCharType="end"/>
          </w:r>
        </w:sdtContent>
      </w:sdt>
    </w:p>
    <w:p w:rsidR="00123C77" w:rsidRDefault="004069C1">
      <w:sdt>
        <w:sdtPr>
          <w:rPr>
            <w:rStyle w:val="Heading5Char"/>
          </w:rPr>
          <w:id w:val="-53853956"/>
          <w:placeholder>
            <w:docPart w:val="51F3675CBBA24BADA15E73CD6DFC3CBE"/>
          </w:placeholder>
          <w:temporary/>
          <w:showingPlcHdr/>
          <w15:appearance w15:val="hidden"/>
          <w:text/>
        </w:sdtPr>
        <w:sdtEndPr>
          <w:rPr>
            <w:rStyle w:val="DefaultParagraphFont"/>
            <w:rFonts w:asciiTheme="minorHAnsi" w:eastAsiaTheme="minorEastAsia" w:hAnsiTheme="minorHAnsi" w:cstheme="minorBidi"/>
            <w:i w:val="0"/>
            <w:iCs w:val="0"/>
          </w:rPr>
        </w:sdtEndPr>
        <w:sdtContent>
          <w:r w:rsidR="00584013">
            <w:rPr>
              <w:rStyle w:val="Heading5Char"/>
            </w:rPr>
            <w:t>[Heading 5]</w:t>
          </w:r>
        </w:sdtContent>
      </w:sdt>
      <w:r w:rsidR="00584013">
        <w:rPr>
          <w:rStyle w:val="Heading5Char"/>
        </w:rPr>
        <w:t>.</w:t>
      </w:r>
      <w:r w:rsidR="00584013">
        <w:t xml:space="preserve"> </w:t>
      </w:r>
      <w:sdt>
        <w:sdtPr>
          <w:id w:val="1216239889"/>
          <w:placeholder>
            <w:docPart w:val="8CB4ADF3FAD648BDBB1C161E82758BA1"/>
          </w:placeholder>
          <w:temporary/>
          <w:showingPlcHdr/>
          <w15:appearance w15:val="hidden"/>
          <w:text/>
        </w:sdtPr>
        <w:sdtEndPr/>
        <w:sdtContent>
          <w:r w:rsidR="00584013">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584013">
        <w:t xml:space="preserve"> </w:t>
      </w:r>
      <w:sdt>
        <w:sdtPr>
          <w:id w:val="-1701930945"/>
          <w:citation/>
        </w:sdtPr>
        <w:sdtEndPr/>
        <w:sdtContent>
          <w:r w:rsidR="00584013">
            <w:fldChar w:fldCharType="begin"/>
          </w:r>
          <w:r w:rsidR="00584013">
            <w:instrText xml:space="preserve">CITATION Last \t  \l 1033 </w:instrText>
          </w:r>
          <w:r w:rsidR="00584013">
            <w:fldChar w:fldCharType="separate"/>
          </w:r>
          <w:r w:rsidR="00954300">
            <w:rPr>
              <w:noProof/>
            </w:rPr>
            <w:t>(Last Name, Year)</w:t>
          </w:r>
          <w:r w:rsidR="00584013">
            <w:fldChar w:fldCharType="end"/>
          </w:r>
        </w:sdtContent>
      </w:sdt>
    </w:p>
    <w:sdt>
      <w:sdtPr>
        <w:rPr>
          <w:rFonts w:asciiTheme="minorHAnsi" w:eastAsiaTheme="minorEastAsia" w:hAnsiTheme="minorHAnsi" w:cstheme="minorBidi"/>
        </w:rPr>
        <w:id w:val="62297111"/>
        <w:docPartObj>
          <w:docPartGallery w:val="Bibliographies"/>
          <w:docPartUnique/>
        </w:docPartObj>
      </w:sdtPr>
      <w:sdtEndPr/>
      <w:sdtContent>
        <w:p w:rsidR="00123C77" w:rsidRDefault="00584013">
          <w:pPr>
            <w:pStyle w:val="SectionTitle"/>
          </w:pPr>
          <w:r>
            <w:t>References</w:t>
          </w:r>
        </w:p>
        <w:sdt>
          <w:sdtPr>
            <w:id w:val="-573587230"/>
            <w:bibliography/>
          </w:sdtPr>
          <w:sdtEndPr/>
          <w:sdtContent>
            <w:p w:rsidR="00954300" w:rsidRPr="00954300" w:rsidRDefault="00584013" w:rsidP="00954300">
              <w:pPr>
                <w:pStyle w:val="Bibliography"/>
                <w:rPr>
                  <w:noProof/>
                </w:rPr>
              </w:pPr>
              <w:r w:rsidRPr="00954300">
                <w:fldChar w:fldCharType="begin"/>
              </w:r>
              <w:r w:rsidRPr="00954300">
                <w:instrText xml:space="preserve"> BIBLIOGRAPHY </w:instrText>
              </w:r>
              <w:r w:rsidRPr="00954300">
                <w:fldChar w:fldCharType="separate"/>
              </w:r>
              <w:r w:rsidR="00954300" w:rsidRPr="00954300">
                <w:rPr>
                  <w:noProof/>
                </w:rPr>
                <w:t xml:space="preserve">Last Name, F. M. (Year). Article Title. </w:t>
              </w:r>
              <w:r w:rsidR="00954300" w:rsidRPr="00954300">
                <w:rPr>
                  <w:i/>
                  <w:iCs/>
                  <w:noProof/>
                </w:rPr>
                <w:t>Journal Title</w:t>
              </w:r>
              <w:r w:rsidR="00954300" w:rsidRPr="00954300">
                <w:rPr>
                  <w:noProof/>
                </w:rPr>
                <w:t>, Pages From - To.</w:t>
              </w:r>
            </w:p>
            <w:p w:rsidR="00954300" w:rsidRPr="00954300" w:rsidRDefault="00954300" w:rsidP="00954300">
              <w:pPr>
                <w:pStyle w:val="Bibliography"/>
                <w:rPr>
                  <w:noProof/>
                </w:rPr>
              </w:pPr>
              <w:r w:rsidRPr="00954300">
                <w:rPr>
                  <w:noProof/>
                </w:rPr>
                <w:t xml:space="preserve">Last Name, F. M. (Year). </w:t>
              </w:r>
              <w:r w:rsidRPr="00954300">
                <w:rPr>
                  <w:i/>
                  <w:iCs/>
                  <w:noProof/>
                </w:rPr>
                <w:t>Book Title.</w:t>
              </w:r>
              <w:r w:rsidRPr="00954300">
                <w:rPr>
                  <w:noProof/>
                </w:rPr>
                <w:t xml:space="preserve"> City Name: Publisher Name.</w:t>
              </w:r>
            </w:p>
            <w:p w:rsidR="0032124D" w:rsidRDefault="00584013" w:rsidP="00954300">
              <w:pPr>
                <w:ind w:firstLine="0"/>
                <w:rPr>
                  <w:bCs/>
                  <w:noProof/>
                </w:rPr>
              </w:pPr>
              <w:r w:rsidRPr="00954300">
                <w:rPr>
                  <w:bCs/>
                  <w:noProof/>
                </w:rPr>
                <w:fldChar w:fldCharType="end"/>
              </w:r>
              <w:r w:rsidR="00954300" w:rsidRPr="00954300">
                <w:rPr>
                  <w:bCs/>
                  <w:noProof/>
                </w:rPr>
                <w:t xml:space="preserve">Jones, C.A., &amp; Ryan, J.D. (2007). </w:t>
              </w:r>
              <w:r w:rsidR="00954300" w:rsidRPr="00954300">
                <w:rPr>
                  <w:bCs/>
                  <w:i/>
                  <w:noProof/>
                </w:rPr>
                <w:t>Encyclopedia of Hinduism</w:t>
              </w:r>
              <w:r w:rsidR="00954300" w:rsidRPr="00954300">
                <w:rPr>
                  <w:bCs/>
                  <w:noProof/>
                </w:rPr>
                <w:t>. New York: Facts on File, Inc.</w:t>
              </w:r>
            </w:p>
            <w:p w:rsidR="00D23D1E" w:rsidRDefault="0032124D" w:rsidP="00954300">
              <w:pPr>
                <w:ind w:firstLine="0"/>
                <w:rPr>
                  <w:bCs/>
                  <w:noProof/>
                </w:rPr>
              </w:pPr>
              <w:r>
                <w:rPr>
                  <w:bCs/>
                  <w:noProof/>
                </w:rPr>
                <w:t xml:space="preserve">Fisher, M.P. (2014). </w:t>
              </w:r>
              <w:r w:rsidRPr="0032124D">
                <w:rPr>
                  <w:bCs/>
                  <w:i/>
                  <w:noProof/>
                </w:rPr>
                <w:t>Living Religions</w:t>
              </w:r>
              <w:r>
                <w:rPr>
                  <w:bCs/>
                  <w:i/>
                  <w:noProof/>
                </w:rPr>
                <w:t xml:space="preserve"> </w:t>
              </w:r>
              <w:r w:rsidRPr="0032124D">
                <w:rPr>
                  <w:bCs/>
                  <w:noProof/>
                </w:rPr>
                <w:t>(9</w:t>
              </w:r>
              <w:r w:rsidRPr="0032124D">
                <w:rPr>
                  <w:bCs/>
                  <w:noProof/>
                  <w:vertAlign w:val="superscript"/>
                </w:rPr>
                <w:t>th</w:t>
              </w:r>
              <w:r w:rsidRPr="0032124D">
                <w:rPr>
                  <w:bCs/>
                  <w:noProof/>
                </w:rPr>
                <w:t xml:space="preserve"> ed.)</w:t>
              </w:r>
              <w:r>
                <w:rPr>
                  <w:bCs/>
                  <w:noProof/>
                </w:rPr>
                <w:t xml:space="preserve">. Upper Saddle River: Pearson Education, Inc. </w:t>
              </w:r>
            </w:p>
            <w:p w:rsidR="0043329F" w:rsidRDefault="00D23D1E" w:rsidP="00D23D1E">
              <w:pPr>
                <w:ind w:firstLine="0"/>
                <w:rPr>
                  <w:bCs/>
                  <w:noProof/>
                </w:rPr>
              </w:pPr>
              <w:r>
                <w:rPr>
                  <w:bCs/>
                  <w:noProof/>
                </w:rPr>
                <w:t xml:space="preserve">Kinnard, J.N. (n.d.) Human Nature and the Purpose of Existence. Retrieved from </w:t>
              </w:r>
              <w:hyperlink r:id="rId9" w:history="1">
                <w:r w:rsidR="0043329F" w:rsidRPr="00300A9B">
                  <w:rPr>
                    <w:rStyle w:val="Hyperlink"/>
                    <w:bCs/>
                    <w:noProof/>
                  </w:rPr>
                  <w:t>http://www.patheos.com/Library/Hinduism/Beliefs/Human-Nature-and-the-Purpose-of-Existence</w:t>
                </w:r>
              </w:hyperlink>
            </w:p>
            <w:p w:rsidR="0043329F" w:rsidRDefault="0043329F" w:rsidP="00D23D1E">
              <w:pPr>
                <w:ind w:firstLine="0"/>
                <w:rPr>
                  <w:bCs/>
                  <w:noProof/>
                </w:rPr>
              </w:pPr>
              <w:bookmarkStart w:id="0" w:name="_GoBack"/>
              <w:r>
                <w:rPr>
                  <w:bCs/>
                  <w:noProof/>
                </w:rPr>
                <w:t>Shah, P.K</w:t>
              </w:r>
              <w:r>
                <w:rPr>
                  <w:bCs/>
                  <w:noProof/>
                </w:rPr>
                <w:t xml:space="preserve">. (n.d.) </w:t>
              </w:r>
              <w:r w:rsidRPr="0043329F">
                <w:rPr>
                  <w:bCs/>
                  <w:i/>
                  <w:noProof/>
                </w:rPr>
                <w:t>Concept of God in Jainism</w:t>
              </w:r>
              <w:r>
                <w:rPr>
                  <w:bCs/>
                  <w:noProof/>
                </w:rPr>
                <w:t xml:space="preserve">. Retrieved from </w:t>
              </w:r>
              <w:r w:rsidRPr="0043329F">
                <w:rPr>
                  <w:bCs/>
                  <w:noProof/>
                </w:rPr>
                <w:t>http://www.fas.harvard.edu/~pluralsm/affiliates/jainism/jainedu/jaingod.htm</w:t>
              </w:r>
            </w:p>
            <w:bookmarkEnd w:id="0"/>
            <w:p w:rsidR="0043329F" w:rsidRDefault="0043329F" w:rsidP="00D23D1E">
              <w:pPr>
                <w:ind w:firstLine="0"/>
                <w:rPr>
                  <w:bCs/>
                  <w:noProof/>
                </w:rPr>
              </w:pPr>
            </w:p>
            <w:p w:rsidR="00123C77" w:rsidRDefault="004069C1" w:rsidP="00D23D1E">
              <w:pPr>
                <w:ind w:firstLine="0"/>
              </w:pPr>
            </w:p>
          </w:sdtContent>
        </w:sdt>
      </w:sdtContent>
    </w:sdt>
    <w:p w:rsidR="00123C77" w:rsidRDefault="00584013">
      <w:pPr>
        <w:pStyle w:val="SectionTitle"/>
      </w:pPr>
      <w:r>
        <w:lastRenderedPageBreak/>
        <w:t>Footnotes</w:t>
      </w:r>
    </w:p>
    <w:p w:rsidR="00123C77" w:rsidRDefault="00584013">
      <w:r>
        <w:rPr>
          <w:rStyle w:val="FootnoteReference"/>
        </w:rPr>
        <w:t>1</w:t>
      </w:r>
      <w:sdt>
        <w:sdtPr>
          <w:id w:val="1069077422"/>
          <w:placeholder>
            <w:docPart w:val="3E59B1245DC2433BB24BCD3041F785EC"/>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123C77" w:rsidRDefault="00584013">
      <w:pPr>
        <w:pStyle w:val="SectionTitle"/>
      </w:pPr>
      <w:r>
        <w:lastRenderedPageBreak/>
        <w:t>Tables</w:t>
      </w:r>
    </w:p>
    <w:p w:rsidR="00123C77" w:rsidRDefault="00584013">
      <w:pPr>
        <w:pStyle w:val="NoSpacing"/>
      </w:pPr>
      <w:r>
        <w:t>Table 1</w:t>
      </w:r>
    </w:p>
    <w:sdt>
      <w:sdtPr>
        <w:rPr>
          <w:rStyle w:val="Emphasis"/>
        </w:rPr>
        <w:id w:val="1042324137"/>
        <w:placeholder>
          <w:docPart w:val="535C864642184242BDEAEE56F3699CA9"/>
        </w:placeholder>
        <w:temporary/>
        <w:showingPlcHdr/>
        <w15:appearance w15:val="hidden"/>
        <w:text/>
      </w:sdtPr>
      <w:sdtEndPr>
        <w:rPr>
          <w:rStyle w:val="DefaultParagraphFont"/>
          <w:i w:val="0"/>
          <w:iCs w:val="0"/>
        </w:rPr>
      </w:sdtEndPr>
      <w:sdtContent>
        <w:p w:rsidR="00123C77" w:rsidRDefault="00584013">
          <w:pPr>
            <w:pStyle w:val="NoSpacing"/>
          </w:pPr>
          <w:r>
            <w:rPr>
              <w:rStyle w:val="Emphasis"/>
            </w:rPr>
            <w:t>[Table Title]</w:t>
          </w:r>
        </w:p>
      </w:sdtContent>
    </w:sdt>
    <w:tbl>
      <w:tblPr>
        <w:tblStyle w:val="APAReport"/>
        <w:tblW w:w="5000" w:type="pct"/>
        <w:tblLook w:val="04A0" w:firstRow="1" w:lastRow="0" w:firstColumn="1" w:lastColumn="0" w:noHBand="0" w:noVBand="1"/>
      </w:tblPr>
      <w:tblGrid>
        <w:gridCol w:w="1874"/>
        <w:gridCol w:w="1872"/>
        <w:gridCol w:w="1872"/>
        <w:gridCol w:w="1872"/>
        <w:gridCol w:w="1870"/>
      </w:tblGrid>
      <w:tr w:rsidR="00123C77" w:rsidTr="00123C77">
        <w:trPr>
          <w:cnfStyle w:val="100000000000" w:firstRow="1" w:lastRow="0" w:firstColumn="0" w:lastColumn="0" w:oddVBand="0" w:evenVBand="0" w:oddHBand="0" w:evenHBand="0" w:firstRowFirstColumn="0" w:firstRowLastColumn="0" w:lastRowFirstColumn="0" w:lastRowLastColumn="0"/>
        </w:trPr>
        <w:tc>
          <w:tcPr>
            <w:tcW w:w="1001" w:type="pct"/>
          </w:tcPr>
          <w:p w:rsidR="00123C77" w:rsidRDefault="00584013">
            <w:pPr>
              <w:pStyle w:val="NoSpacing"/>
            </w:pPr>
            <w:r>
              <w:t>Column Head</w:t>
            </w:r>
          </w:p>
        </w:tc>
        <w:tc>
          <w:tcPr>
            <w:tcW w:w="1000" w:type="pct"/>
          </w:tcPr>
          <w:p w:rsidR="00123C77" w:rsidRDefault="00584013">
            <w:pPr>
              <w:pStyle w:val="NoSpacing"/>
            </w:pPr>
            <w:r>
              <w:t>Column Head</w:t>
            </w:r>
          </w:p>
        </w:tc>
        <w:tc>
          <w:tcPr>
            <w:tcW w:w="1000" w:type="pct"/>
          </w:tcPr>
          <w:p w:rsidR="00123C77" w:rsidRDefault="00584013">
            <w:pPr>
              <w:pStyle w:val="NoSpacing"/>
            </w:pPr>
            <w:r>
              <w:t>Column Head</w:t>
            </w:r>
          </w:p>
        </w:tc>
        <w:tc>
          <w:tcPr>
            <w:tcW w:w="1000" w:type="pct"/>
          </w:tcPr>
          <w:p w:rsidR="00123C77" w:rsidRDefault="00584013">
            <w:pPr>
              <w:pStyle w:val="NoSpacing"/>
            </w:pPr>
            <w:r>
              <w:t>Column Head</w:t>
            </w:r>
          </w:p>
        </w:tc>
        <w:tc>
          <w:tcPr>
            <w:tcW w:w="999" w:type="pct"/>
          </w:tcPr>
          <w:p w:rsidR="00123C77" w:rsidRDefault="00584013">
            <w:pPr>
              <w:pStyle w:val="NoSpacing"/>
            </w:pPr>
            <w:r>
              <w:t>Column Head</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123</w:t>
            </w:r>
          </w:p>
        </w:tc>
        <w:tc>
          <w:tcPr>
            <w:tcW w:w="1000" w:type="pct"/>
          </w:tcPr>
          <w:p w:rsidR="00123C77" w:rsidRDefault="00584013">
            <w:pPr>
              <w:pStyle w:val="NoSpacing"/>
            </w:pPr>
            <w:r>
              <w:t>123</w:t>
            </w:r>
          </w:p>
        </w:tc>
        <w:tc>
          <w:tcPr>
            <w:tcW w:w="1000" w:type="pct"/>
          </w:tcPr>
          <w:p w:rsidR="00123C77" w:rsidRDefault="00584013">
            <w:pPr>
              <w:pStyle w:val="NoSpacing"/>
            </w:pPr>
            <w:r>
              <w:t>123</w:t>
            </w:r>
          </w:p>
        </w:tc>
        <w:tc>
          <w:tcPr>
            <w:tcW w:w="999" w:type="pct"/>
          </w:tcPr>
          <w:p w:rsidR="00123C77" w:rsidRDefault="00584013">
            <w:pPr>
              <w:pStyle w:val="NoSpacing"/>
            </w:pPr>
            <w:r>
              <w:t>123</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456</w:t>
            </w:r>
          </w:p>
        </w:tc>
        <w:tc>
          <w:tcPr>
            <w:tcW w:w="1000" w:type="pct"/>
          </w:tcPr>
          <w:p w:rsidR="00123C77" w:rsidRDefault="00584013">
            <w:pPr>
              <w:pStyle w:val="NoSpacing"/>
            </w:pPr>
            <w:r>
              <w:t>456</w:t>
            </w:r>
          </w:p>
        </w:tc>
        <w:tc>
          <w:tcPr>
            <w:tcW w:w="1000" w:type="pct"/>
          </w:tcPr>
          <w:p w:rsidR="00123C77" w:rsidRDefault="00584013">
            <w:pPr>
              <w:pStyle w:val="NoSpacing"/>
            </w:pPr>
            <w:r>
              <w:t>456</w:t>
            </w:r>
          </w:p>
        </w:tc>
        <w:tc>
          <w:tcPr>
            <w:tcW w:w="999" w:type="pct"/>
          </w:tcPr>
          <w:p w:rsidR="00123C77" w:rsidRDefault="00584013">
            <w:pPr>
              <w:pStyle w:val="NoSpacing"/>
            </w:pPr>
            <w:r>
              <w:t>456</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789</w:t>
            </w:r>
          </w:p>
        </w:tc>
        <w:tc>
          <w:tcPr>
            <w:tcW w:w="1000" w:type="pct"/>
          </w:tcPr>
          <w:p w:rsidR="00123C77" w:rsidRDefault="00584013">
            <w:pPr>
              <w:pStyle w:val="NoSpacing"/>
            </w:pPr>
            <w:r>
              <w:t>789</w:t>
            </w:r>
          </w:p>
        </w:tc>
        <w:tc>
          <w:tcPr>
            <w:tcW w:w="1000" w:type="pct"/>
          </w:tcPr>
          <w:p w:rsidR="00123C77" w:rsidRDefault="00584013">
            <w:pPr>
              <w:pStyle w:val="NoSpacing"/>
            </w:pPr>
            <w:r>
              <w:t>789</w:t>
            </w:r>
          </w:p>
        </w:tc>
        <w:tc>
          <w:tcPr>
            <w:tcW w:w="999" w:type="pct"/>
          </w:tcPr>
          <w:p w:rsidR="00123C77" w:rsidRDefault="00584013">
            <w:pPr>
              <w:pStyle w:val="NoSpacing"/>
            </w:pPr>
            <w:r>
              <w:t>789</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123</w:t>
            </w:r>
          </w:p>
        </w:tc>
        <w:tc>
          <w:tcPr>
            <w:tcW w:w="1000" w:type="pct"/>
          </w:tcPr>
          <w:p w:rsidR="00123C77" w:rsidRDefault="00584013">
            <w:pPr>
              <w:pStyle w:val="NoSpacing"/>
            </w:pPr>
            <w:r>
              <w:t>123</w:t>
            </w:r>
          </w:p>
        </w:tc>
        <w:tc>
          <w:tcPr>
            <w:tcW w:w="1000" w:type="pct"/>
          </w:tcPr>
          <w:p w:rsidR="00123C77" w:rsidRDefault="00584013">
            <w:pPr>
              <w:pStyle w:val="NoSpacing"/>
            </w:pPr>
            <w:r>
              <w:t>123</w:t>
            </w:r>
          </w:p>
        </w:tc>
        <w:tc>
          <w:tcPr>
            <w:tcW w:w="999" w:type="pct"/>
          </w:tcPr>
          <w:p w:rsidR="00123C77" w:rsidRDefault="00584013">
            <w:pPr>
              <w:pStyle w:val="NoSpacing"/>
            </w:pPr>
            <w:r>
              <w:t>123</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456</w:t>
            </w:r>
          </w:p>
        </w:tc>
        <w:tc>
          <w:tcPr>
            <w:tcW w:w="1000" w:type="pct"/>
          </w:tcPr>
          <w:p w:rsidR="00123C77" w:rsidRDefault="00584013">
            <w:pPr>
              <w:pStyle w:val="NoSpacing"/>
            </w:pPr>
            <w:r>
              <w:t>456</w:t>
            </w:r>
          </w:p>
        </w:tc>
        <w:tc>
          <w:tcPr>
            <w:tcW w:w="1000" w:type="pct"/>
          </w:tcPr>
          <w:p w:rsidR="00123C77" w:rsidRDefault="00584013">
            <w:pPr>
              <w:pStyle w:val="NoSpacing"/>
            </w:pPr>
            <w:r>
              <w:t>456</w:t>
            </w:r>
          </w:p>
        </w:tc>
        <w:tc>
          <w:tcPr>
            <w:tcW w:w="999" w:type="pct"/>
          </w:tcPr>
          <w:p w:rsidR="00123C77" w:rsidRDefault="00584013">
            <w:pPr>
              <w:pStyle w:val="NoSpacing"/>
            </w:pPr>
            <w:r>
              <w:t>456</w:t>
            </w:r>
          </w:p>
        </w:tc>
      </w:tr>
      <w:tr w:rsidR="00123C77" w:rsidTr="00123C77">
        <w:tc>
          <w:tcPr>
            <w:tcW w:w="1001" w:type="pct"/>
          </w:tcPr>
          <w:p w:rsidR="00123C77" w:rsidRDefault="00584013">
            <w:pPr>
              <w:pStyle w:val="NoSpacing"/>
            </w:pPr>
            <w:r>
              <w:t>Row Head</w:t>
            </w:r>
          </w:p>
        </w:tc>
        <w:tc>
          <w:tcPr>
            <w:tcW w:w="1000" w:type="pct"/>
          </w:tcPr>
          <w:p w:rsidR="00123C77" w:rsidRDefault="00584013">
            <w:pPr>
              <w:pStyle w:val="NoSpacing"/>
            </w:pPr>
            <w:r>
              <w:t>789</w:t>
            </w:r>
          </w:p>
        </w:tc>
        <w:tc>
          <w:tcPr>
            <w:tcW w:w="1000" w:type="pct"/>
          </w:tcPr>
          <w:p w:rsidR="00123C77" w:rsidRDefault="00584013">
            <w:pPr>
              <w:pStyle w:val="NoSpacing"/>
            </w:pPr>
            <w:r>
              <w:t>789</w:t>
            </w:r>
          </w:p>
        </w:tc>
        <w:tc>
          <w:tcPr>
            <w:tcW w:w="1000" w:type="pct"/>
          </w:tcPr>
          <w:p w:rsidR="00123C77" w:rsidRDefault="00584013">
            <w:pPr>
              <w:pStyle w:val="NoSpacing"/>
            </w:pPr>
            <w:r>
              <w:t>789</w:t>
            </w:r>
          </w:p>
        </w:tc>
        <w:tc>
          <w:tcPr>
            <w:tcW w:w="999" w:type="pct"/>
          </w:tcPr>
          <w:p w:rsidR="00123C77" w:rsidRDefault="00584013">
            <w:pPr>
              <w:pStyle w:val="NoSpacing"/>
            </w:pPr>
            <w:r>
              <w:t>789</w:t>
            </w:r>
          </w:p>
        </w:tc>
      </w:tr>
    </w:tbl>
    <w:p w:rsidR="00123C77" w:rsidRDefault="00584013">
      <w:pPr>
        <w:pStyle w:val="TableFigure"/>
      </w:pPr>
      <w:r>
        <w:rPr>
          <w:rStyle w:val="Emphasis"/>
        </w:rPr>
        <w:t>Note</w:t>
      </w:r>
      <w:r>
        <w:t xml:space="preserve">: </w:t>
      </w:r>
      <w:sdt>
        <w:sdtPr>
          <w:id w:val="668988805"/>
          <w:placeholder>
            <w:docPart w:val="7C4E12534A0244A793BDD81F4C0E2689"/>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p w:rsidR="00123C77" w:rsidRDefault="00584013">
      <w:pPr>
        <w:pStyle w:val="SectionTitle"/>
      </w:pPr>
      <w:r>
        <w:lastRenderedPageBreak/>
        <w:t>Figures</w:t>
      </w:r>
    </w:p>
    <w:p w:rsidR="00123C77" w:rsidRDefault="00584013">
      <w:pPr>
        <w:pStyle w:val="NoSpacing"/>
      </w:pPr>
      <w:r>
        <w:rPr>
          <w:noProof/>
          <w:lang w:eastAsia="en-US"/>
        </w:rPr>
        <w:drawing>
          <wp:inline distT="0" distB="0" distL="0" distR="0">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C77" w:rsidRDefault="00584013">
      <w:pPr>
        <w:pStyle w:val="TableFigure"/>
      </w:pPr>
      <w:r>
        <w:rPr>
          <w:rStyle w:val="Emphasis"/>
        </w:rPr>
        <w:t>Figure 1</w:t>
      </w:r>
      <w:r>
        <w:t xml:space="preserve">. </w:t>
      </w:r>
      <w:sdt>
        <w:sdtPr>
          <w:id w:val="1420302148"/>
          <w:placeholder>
            <w:docPart w:val="71BA770D489E41C79254A37A0F6290E7"/>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123C77" w:rsidRDefault="00584013">
      <w:pPr>
        <w:pStyle w:val="TableFigure"/>
      </w:pPr>
      <w:r>
        <w:t xml:space="preserve">For more information about all elements of APA formatting, please consult the </w:t>
      </w:r>
      <w:r>
        <w:rPr>
          <w:rStyle w:val="Emphasis"/>
        </w:rPr>
        <w:t>APA Style Manual, 6th Edition</w:t>
      </w:r>
      <w:r>
        <w:t>.</w:t>
      </w:r>
    </w:p>
    <w:sectPr w:rsidR="00123C77">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C1" w:rsidRDefault="004069C1">
      <w:pPr>
        <w:spacing w:line="240" w:lineRule="auto"/>
      </w:pPr>
      <w:r>
        <w:separator/>
      </w:r>
    </w:p>
  </w:endnote>
  <w:endnote w:type="continuationSeparator" w:id="0">
    <w:p w:rsidR="004069C1" w:rsidRDefault="0040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C1" w:rsidRDefault="004069C1">
      <w:pPr>
        <w:spacing w:line="240" w:lineRule="auto"/>
      </w:pPr>
      <w:r>
        <w:separator/>
      </w:r>
    </w:p>
  </w:footnote>
  <w:footnote w:type="continuationSeparator" w:id="0">
    <w:p w:rsidR="004069C1" w:rsidRDefault="0040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77" w:rsidRDefault="004069C1">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4013">
          <w:rPr>
            <w:rStyle w:val="Strong"/>
          </w:rPr>
          <w:t>[Shortened Title up to 50 Characters]</w:t>
        </w:r>
      </w:sdtContent>
    </w:sdt>
    <w:r w:rsidR="00584013">
      <w:rPr>
        <w:rStyle w:val="Strong"/>
      </w:rPr>
      <w:ptab w:relativeTo="margin" w:alignment="right" w:leader="none"/>
    </w:r>
    <w:r w:rsidR="00584013">
      <w:rPr>
        <w:rStyle w:val="Strong"/>
      </w:rPr>
      <w:fldChar w:fldCharType="begin"/>
    </w:r>
    <w:r w:rsidR="00584013">
      <w:rPr>
        <w:rStyle w:val="Strong"/>
      </w:rPr>
      <w:instrText xml:space="preserve"> PAGE   \* MERGEFORMAT </w:instrText>
    </w:r>
    <w:r w:rsidR="00584013">
      <w:rPr>
        <w:rStyle w:val="Strong"/>
      </w:rPr>
      <w:fldChar w:fldCharType="separate"/>
    </w:r>
    <w:r w:rsidR="00DB559F">
      <w:rPr>
        <w:rStyle w:val="Strong"/>
        <w:noProof/>
      </w:rPr>
      <w:t>7</w:t>
    </w:r>
    <w:r w:rsidR="0058401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77" w:rsidRDefault="00584013">
    <w:pPr>
      <w:pStyle w:val="Header"/>
      <w:rPr>
        <w:rStyle w:val="Strong"/>
      </w:rPr>
    </w:pPr>
    <w:r>
      <w:t xml:space="preserve">Running head: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proofErr w:type="gramStart"/>
        <w:r>
          <w:rPr>
            <w:rStyle w:val="Strong"/>
          </w:rPr>
          <w:t>]</w:t>
        </w:r>
        <w:proofErr w:type="gramEnd"/>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5430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D"/>
    <w:rsid w:val="00123C77"/>
    <w:rsid w:val="00194CBD"/>
    <w:rsid w:val="0032124D"/>
    <w:rsid w:val="004069C1"/>
    <w:rsid w:val="0043329F"/>
    <w:rsid w:val="00584013"/>
    <w:rsid w:val="00954300"/>
    <w:rsid w:val="00D23D1E"/>
    <w:rsid w:val="00DB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8F25A-D12D-43A4-AF3A-6A97274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43329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298834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7016305">
      <w:bodyDiv w:val="1"/>
      <w:marLeft w:val="0"/>
      <w:marRight w:val="0"/>
      <w:marTop w:val="0"/>
      <w:marBottom w:val="0"/>
      <w:divBdr>
        <w:top w:val="none" w:sz="0" w:space="0" w:color="auto"/>
        <w:left w:val="none" w:sz="0" w:space="0" w:color="auto"/>
        <w:bottom w:val="none" w:sz="0" w:space="0" w:color="auto"/>
        <w:right w:val="none" w:sz="0" w:space="0" w:color="auto"/>
      </w:divBdr>
    </w:div>
    <w:div w:id="553081519">
      <w:bodyDiv w:val="1"/>
      <w:marLeft w:val="0"/>
      <w:marRight w:val="0"/>
      <w:marTop w:val="0"/>
      <w:marBottom w:val="0"/>
      <w:divBdr>
        <w:top w:val="none" w:sz="0" w:space="0" w:color="auto"/>
        <w:left w:val="none" w:sz="0" w:space="0" w:color="auto"/>
        <w:bottom w:val="none" w:sz="0" w:space="0" w:color="auto"/>
        <w:right w:val="none" w:sz="0" w:space="0" w:color="auto"/>
      </w:divBdr>
    </w:div>
    <w:div w:id="567615284">
      <w:bodyDiv w:val="1"/>
      <w:marLeft w:val="0"/>
      <w:marRight w:val="0"/>
      <w:marTop w:val="0"/>
      <w:marBottom w:val="0"/>
      <w:divBdr>
        <w:top w:val="none" w:sz="0" w:space="0" w:color="auto"/>
        <w:left w:val="none" w:sz="0" w:space="0" w:color="auto"/>
        <w:bottom w:val="none" w:sz="0" w:space="0" w:color="auto"/>
        <w:right w:val="none" w:sz="0" w:space="0" w:color="auto"/>
      </w:divBdr>
    </w:div>
    <w:div w:id="568418857">
      <w:bodyDiv w:val="1"/>
      <w:marLeft w:val="0"/>
      <w:marRight w:val="0"/>
      <w:marTop w:val="0"/>
      <w:marBottom w:val="0"/>
      <w:divBdr>
        <w:top w:val="none" w:sz="0" w:space="0" w:color="auto"/>
        <w:left w:val="none" w:sz="0" w:space="0" w:color="auto"/>
        <w:bottom w:val="none" w:sz="0" w:space="0" w:color="auto"/>
        <w:right w:val="none" w:sz="0" w:space="0" w:color="auto"/>
      </w:divBdr>
    </w:div>
    <w:div w:id="589969431">
      <w:bodyDiv w:val="1"/>
      <w:marLeft w:val="0"/>
      <w:marRight w:val="0"/>
      <w:marTop w:val="0"/>
      <w:marBottom w:val="0"/>
      <w:divBdr>
        <w:top w:val="none" w:sz="0" w:space="0" w:color="auto"/>
        <w:left w:val="none" w:sz="0" w:space="0" w:color="auto"/>
        <w:bottom w:val="none" w:sz="0" w:space="0" w:color="auto"/>
        <w:right w:val="none" w:sz="0" w:space="0" w:color="auto"/>
      </w:divBdr>
    </w:div>
    <w:div w:id="60569426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5838477">
      <w:bodyDiv w:val="1"/>
      <w:marLeft w:val="0"/>
      <w:marRight w:val="0"/>
      <w:marTop w:val="0"/>
      <w:marBottom w:val="0"/>
      <w:divBdr>
        <w:top w:val="none" w:sz="0" w:space="0" w:color="auto"/>
        <w:left w:val="none" w:sz="0" w:space="0" w:color="auto"/>
        <w:bottom w:val="none" w:sz="0" w:space="0" w:color="auto"/>
        <w:right w:val="none" w:sz="0" w:space="0" w:color="auto"/>
      </w:divBdr>
    </w:div>
    <w:div w:id="747847201">
      <w:bodyDiv w:val="1"/>
      <w:marLeft w:val="0"/>
      <w:marRight w:val="0"/>
      <w:marTop w:val="0"/>
      <w:marBottom w:val="0"/>
      <w:divBdr>
        <w:top w:val="none" w:sz="0" w:space="0" w:color="auto"/>
        <w:left w:val="none" w:sz="0" w:space="0" w:color="auto"/>
        <w:bottom w:val="none" w:sz="0" w:space="0" w:color="auto"/>
        <w:right w:val="none" w:sz="0" w:space="0" w:color="auto"/>
      </w:divBdr>
    </w:div>
    <w:div w:id="821581192">
      <w:bodyDiv w:val="1"/>
      <w:marLeft w:val="0"/>
      <w:marRight w:val="0"/>
      <w:marTop w:val="0"/>
      <w:marBottom w:val="0"/>
      <w:divBdr>
        <w:top w:val="none" w:sz="0" w:space="0" w:color="auto"/>
        <w:left w:val="none" w:sz="0" w:space="0" w:color="auto"/>
        <w:bottom w:val="none" w:sz="0" w:space="0" w:color="auto"/>
        <w:right w:val="none" w:sz="0" w:space="0" w:color="auto"/>
      </w:divBdr>
    </w:div>
    <w:div w:id="95232263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30185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133416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248174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351335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5314110">
      <w:bodyDiv w:val="1"/>
      <w:marLeft w:val="0"/>
      <w:marRight w:val="0"/>
      <w:marTop w:val="0"/>
      <w:marBottom w:val="0"/>
      <w:divBdr>
        <w:top w:val="none" w:sz="0" w:space="0" w:color="auto"/>
        <w:left w:val="none" w:sz="0" w:space="0" w:color="auto"/>
        <w:bottom w:val="none" w:sz="0" w:space="0" w:color="auto"/>
        <w:right w:val="none" w:sz="0" w:space="0" w:color="auto"/>
      </w:divBdr>
    </w:div>
    <w:div w:id="196642571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434815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patheos.com/Library/Hinduism/Beliefs/Human-Nature-and-the-Purpose-of-Existenc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307499056"/>
        <c:axId val="307501296"/>
      </c:barChart>
      <c:catAx>
        <c:axId val="30749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501296"/>
        <c:crosses val="autoZero"/>
        <c:auto val="1"/>
        <c:lblAlgn val="ctr"/>
        <c:lblOffset val="100"/>
        <c:noMultiLvlLbl val="0"/>
      </c:catAx>
      <c:valAx>
        <c:axId val="30750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49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EEDB278724F49B65CF991E1946E49"/>
        <w:category>
          <w:name w:val="General"/>
          <w:gallery w:val="placeholder"/>
        </w:category>
        <w:types>
          <w:type w:val="bbPlcHdr"/>
        </w:types>
        <w:behaviors>
          <w:behavior w:val="content"/>
        </w:behaviors>
        <w:guid w:val="{C7EB80FE-3DBF-4284-806F-68D86CB13373}"/>
      </w:docPartPr>
      <w:docPartBody>
        <w:p w:rsidR="00F25AA6" w:rsidRDefault="00A133F1">
          <w:pPr>
            <w:pStyle w:val="54BEEDB278724F49B65CF991E1946E49"/>
          </w:pPr>
          <w:r>
            <w:t>[Title Here, up to 12 Words, on One to Two Lines]</w:t>
          </w:r>
        </w:p>
      </w:docPartBody>
    </w:docPart>
    <w:docPart>
      <w:docPartPr>
        <w:name w:val="688383620E0745279DE4CAA1F20A546D"/>
        <w:category>
          <w:name w:val="General"/>
          <w:gallery w:val="placeholder"/>
        </w:category>
        <w:types>
          <w:type w:val="bbPlcHdr"/>
        </w:types>
        <w:behaviors>
          <w:behavior w:val="content"/>
        </w:behaviors>
        <w:guid w:val="{646A5285-812E-4168-92CC-910C8C9D4184}"/>
      </w:docPartPr>
      <w:docPartBody>
        <w:p w:rsidR="00F25AA6" w:rsidRDefault="00A133F1">
          <w:pPr>
            <w:pStyle w:val="688383620E0745279DE4CAA1F20A546D"/>
          </w:pPr>
          <w:r>
            <w:t>[Author Name(s), First M. Last, Omit Titles and Degrees]</w:t>
          </w:r>
        </w:p>
      </w:docPartBody>
    </w:docPart>
    <w:docPart>
      <w:docPartPr>
        <w:name w:val="6997902618F3458D9988039EA62CE62A"/>
        <w:category>
          <w:name w:val="General"/>
          <w:gallery w:val="placeholder"/>
        </w:category>
        <w:types>
          <w:type w:val="bbPlcHdr"/>
        </w:types>
        <w:behaviors>
          <w:behavior w:val="content"/>
        </w:behaviors>
        <w:guid w:val="{FDD6CA47-7E3E-4239-AE76-B1DD812B3A93}"/>
      </w:docPartPr>
      <w:docPartBody>
        <w:p w:rsidR="00F25AA6" w:rsidRDefault="00A133F1">
          <w:pPr>
            <w:pStyle w:val="6997902618F3458D9988039EA62CE62A"/>
          </w:pPr>
          <w:r>
            <w:t>[Institutional Affiliation(s)]</w:t>
          </w:r>
        </w:p>
      </w:docPartBody>
    </w:docPart>
    <w:docPart>
      <w:docPartPr>
        <w:name w:val="65FEE99E269A43CB9E93618412CCD04B"/>
        <w:category>
          <w:name w:val="General"/>
          <w:gallery w:val="placeholder"/>
        </w:category>
        <w:types>
          <w:type w:val="bbPlcHdr"/>
        </w:types>
        <w:behaviors>
          <w:behavior w:val="content"/>
        </w:behaviors>
        <w:guid w:val="{AB41EF84-73C7-44F2-8284-23E52103E3F7}"/>
      </w:docPartPr>
      <w:docPartBody>
        <w:p w:rsidR="00F25AA6" w:rsidRDefault="00A133F1">
          <w:pPr>
            <w:pStyle w:val="65FEE99E269A43CB9E93618412CCD04B"/>
          </w:pPr>
          <w:r>
            <w:t>[Include any grant/funding information and a complete correspondence address.]</w:t>
          </w:r>
        </w:p>
      </w:docPartBody>
    </w:docPart>
    <w:docPart>
      <w:docPartPr>
        <w:name w:val="BCE6D0138C4D410BA950BF1D16AB4A47"/>
        <w:category>
          <w:name w:val="General"/>
          <w:gallery w:val="placeholder"/>
        </w:category>
        <w:types>
          <w:type w:val="bbPlcHdr"/>
        </w:types>
        <w:behaviors>
          <w:behavior w:val="content"/>
        </w:behaviors>
        <w:guid w:val="{E02EF0C9-FA8F-49BF-A945-81263FFD4881}"/>
      </w:docPartPr>
      <w:docPartBody>
        <w:p w:rsidR="00F25AA6" w:rsidRDefault="00A133F1">
          <w:pPr>
            <w:pStyle w:val="BCE6D0138C4D410BA950BF1D16AB4A47"/>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C3EFD383D4414EA2B28798C5EC958AB2"/>
        <w:category>
          <w:name w:val="General"/>
          <w:gallery w:val="placeholder"/>
        </w:category>
        <w:types>
          <w:type w:val="bbPlcHdr"/>
        </w:types>
        <w:behaviors>
          <w:behavior w:val="content"/>
        </w:behaviors>
        <w:guid w:val="{87134ECF-3BF1-42FB-93D5-9C937762D8F2}"/>
      </w:docPartPr>
      <w:docPartBody>
        <w:p w:rsidR="00F25AA6" w:rsidRDefault="00A133F1">
          <w:pPr>
            <w:pStyle w:val="C3EFD383D4414EA2B28798C5EC958AB2"/>
          </w:pPr>
          <w:r>
            <w:t>[Click here to add keywords.]</w:t>
          </w:r>
        </w:p>
      </w:docPartBody>
    </w:docPart>
    <w:docPart>
      <w:docPartPr>
        <w:name w:val="5E4E70787E9F43C98A0B76C93429E58A"/>
        <w:category>
          <w:name w:val="General"/>
          <w:gallery w:val="placeholder"/>
        </w:category>
        <w:types>
          <w:type w:val="bbPlcHdr"/>
        </w:types>
        <w:behaviors>
          <w:behavior w:val="content"/>
        </w:behaviors>
        <w:guid w:val="{0AB43C09-D94F-41EC-A372-68D784629A6A}"/>
      </w:docPartPr>
      <w:docPartBody>
        <w:p w:rsidR="00F25AA6" w:rsidRDefault="00A133F1">
          <w:pPr>
            <w:pStyle w:val="5E4E70787E9F43C98A0B76C93429E58A"/>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92679EC3D27240FF92ABCC0BE622D6E3"/>
        <w:category>
          <w:name w:val="General"/>
          <w:gallery w:val="placeholder"/>
        </w:category>
        <w:types>
          <w:type w:val="bbPlcHdr"/>
        </w:types>
        <w:behaviors>
          <w:behavior w:val="content"/>
        </w:behaviors>
        <w:guid w:val="{CD4ED72A-83C3-468A-995E-37C31F89104B}"/>
      </w:docPartPr>
      <w:docPartBody>
        <w:p w:rsidR="00F25AA6" w:rsidRDefault="00A133F1">
          <w:pPr>
            <w:pStyle w:val="92679EC3D27240FF92ABCC0BE622D6E3"/>
          </w:pPr>
          <w:r>
            <w:t>[Heading 1]</w:t>
          </w:r>
        </w:p>
      </w:docPartBody>
    </w:docPart>
    <w:docPart>
      <w:docPartPr>
        <w:name w:val="B7FE8F52154A47D99A030B9083A768CE"/>
        <w:category>
          <w:name w:val="General"/>
          <w:gallery w:val="placeholder"/>
        </w:category>
        <w:types>
          <w:type w:val="bbPlcHdr"/>
        </w:types>
        <w:behaviors>
          <w:behavior w:val="content"/>
        </w:behaviors>
        <w:guid w:val="{13FF478C-99C8-4330-939C-98C35C75152A}"/>
      </w:docPartPr>
      <w:docPartBody>
        <w:p w:rsidR="00F25AA6" w:rsidRDefault="00A133F1">
          <w:pPr>
            <w:pStyle w:val="B7FE8F52154A47D99A030B9083A768CE"/>
          </w:pPr>
          <w:r>
            <w:t>[The first two heading levels get their own paragraph, as shown here. Headings 3, 4, and 5 are run-in headings used at the beginning of the paragraph.]</w:t>
          </w:r>
        </w:p>
      </w:docPartBody>
    </w:docPart>
    <w:docPart>
      <w:docPartPr>
        <w:name w:val="7FE4CDD4DC3D4BC7BFA39B1C54F973D5"/>
        <w:category>
          <w:name w:val="General"/>
          <w:gallery w:val="placeholder"/>
        </w:category>
        <w:types>
          <w:type w:val="bbPlcHdr"/>
        </w:types>
        <w:behaviors>
          <w:behavior w:val="content"/>
        </w:behaviors>
        <w:guid w:val="{D2D9B0FD-03DE-4059-B246-99392CC30EAD}"/>
      </w:docPartPr>
      <w:docPartBody>
        <w:p w:rsidR="00F25AA6" w:rsidRDefault="00A133F1">
          <w:pPr>
            <w:pStyle w:val="7FE4CDD4DC3D4BC7BFA39B1C54F973D5"/>
          </w:pPr>
          <w:r>
            <w:t>[Heading 2]</w:t>
          </w:r>
        </w:p>
      </w:docPartBody>
    </w:docPart>
    <w:docPart>
      <w:docPartPr>
        <w:name w:val="79B76E9E642A46FFA82FBB4D8BE727C6"/>
        <w:category>
          <w:name w:val="General"/>
          <w:gallery w:val="placeholder"/>
        </w:category>
        <w:types>
          <w:type w:val="bbPlcHdr"/>
        </w:types>
        <w:behaviors>
          <w:behavior w:val="content"/>
        </w:behaviors>
        <w:guid w:val="{4E3C07A0-7C8C-4415-83E6-C983D425B6E2}"/>
      </w:docPartPr>
      <w:docPartBody>
        <w:p w:rsidR="00F25AA6" w:rsidRDefault="00A133F1">
          <w:pPr>
            <w:pStyle w:val="79B76E9E642A46FFA82FBB4D8BE727C6"/>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959AA04265BB400D95E5301885361B55"/>
        <w:category>
          <w:name w:val="General"/>
          <w:gallery w:val="placeholder"/>
        </w:category>
        <w:types>
          <w:type w:val="bbPlcHdr"/>
        </w:types>
        <w:behaviors>
          <w:behavior w:val="content"/>
        </w:behaviors>
        <w:guid w:val="{FBD4F13D-EAD2-4E0D-9B3E-E980CAFBD702}"/>
      </w:docPartPr>
      <w:docPartBody>
        <w:p w:rsidR="00F25AA6" w:rsidRDefault="00A133F1">
          <w:pPr>
            <w:pStyle w:val="959AA04265BB400D95E5301885361B55"/>
          </w:pPr>
          <w:r>
            <w:rPr>
              <w:rStyle w:val="Heading3Char"/>
            </w:rPr>
            <w:t>[Heading 3]</w:t>
          </w:r>
        </w:p>
      </w:docPartBody>
    </w:docPart>
    <w:docPart>
      <w:docPartPr>
        <w:name w:val="BFAF2822ADB7462F990CEA4B8CA3728B"/>
        <w:category>
          <w:name w:val="General"/>
          <w:gallery w:val="placeholder"/>
        </w:category>
        <w:types>
          <w:type w:val="bbPlcHdr"/>
        </w:types>
        <w:behaviors>
          <w:behavior w:val="content"/>
        </w:behaviors>
        <w:guid w:val="{E8F29DB9-70F8-4EBD-BC2A-10B39DCCF1B5}"/>
      </w:docPartPr>
      <w:docPartBody>
        <w:p w:rsidR="00F25AA6" w:rsidRDefault="00A133F1">
          <w:pPr>
            <w:pStyle w:val="BFAF2822ADB7462F990CEA4B8CA3728B"/>
          </w:pPr>
          <w:r>
            <w:t>[Include a period at the end of a run-in heading. Note that you can include consecutive paragraphs with their own headings, where appropriate.]</w:t>
          </w:r>
        </w:p>
      </w:docPartBody>
    </w:docPart>
    <w:docPart>
      <w:docPartPr>
        <w:name w:val="3C61496DC6DD44F1A98CADE64B5E0D0D"/>
        <w:category>
          <w:name w:val="General"/>
          <w:gallery w:val="placeholder"/>
        </w:category>
        <w:types>
          <w:type w:val="bbPlcHdr"/>
        </w:types>
        <w:behaviors>
          <w:behavior w:val="content"/>
        </w:behaviors>
        <w:guid w:val="{B7C1BA99-4E59-4A96-B8F3-75BB9C93433E}"/>
      </w:docPartPr>
      <w:docPartBody>
        <w:p w:rsidR="00F25AA6" w:rsidRDefault="00A133F1">
          <w:pPr>
            <w:pStyle w:val="3C61496DC6DD44F1A98CADE64B5E0D0D"/>
          </w:pPr>
          <w:r>
            <w:rPr>
              <w:rStyle w:val="Heading4Char"/>
            </w:rPr>
            <w:t>[Heading 4]</w:t>
          </w:r>
        </w:p>
      </w:docPartBody>
    </w:docPart>
    <w:docPart>
      <w:docPartPr>
        <w:name w:val="AAF660DCBE7E4C25A2C58033B9F52803"/>
        <w:category>
          <w:name w:val="General"/>
          <w:gallery w:val="placeholder"/>
        </w:category>
        <w:types>
          <w:type w:val="bbPlcHdr"/>
        </w:types>
        <w:behaviors>
          <w:behavior w:val="content"/>
        </w:behaviors>
        <w:guid w:val="{3BF92FA2-18D6-4797-A88D-310D96934E71}"/>
      </w:docPartPr>
      <w:docPartBody>
        <w:p w:rsidR="00F25AA6" w:rsidRDefault="00A133F1">
          <w:pPr>
            <w:pStyle w:val="AAF660DCBE7E4C25A2C58033B9F52803"/>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51F3675CBBA24BADA15E73CD6DFC3CBE"/>
        <w:category>
          <w:name w:val="General"/>
          <w:gallery w:val="placeholder"/>
        </w:category>
        <w:types>
          <w:type w:val="bbPlcHdr"/>
        </w:types>
        <w:behaviors>
          <w:behavior w:val="content"/>
        </w:behaviors>
        <w:guid w:val="{719A774F-3848-4725-9EB3-2E55338E9733}"/>
      </w:docPartPr>
      <w:docPartBody>
        <w:p w:rsidR="00F25AA6" w:rsidRDefault="00A133F1">
          <w:pPr>
            <w:pStyle w:val="51F3675CBBA24BADA15E73CD6DFC3CBE"/>
          </w:pPr>
          <w:r>
            <w:rPr>
              <w:rStyle w:val="Heading5Char"/>
            </w:rPr>
            <w:t>[Heading 5]</w:t>
          </w:r>
        </w:p>
      </w:docPartBody>
    </w:docPart>
    <w:docPart>
      <w:docPartPr>
        <w:name w:val="8CB4ADF3FAD648BDBB1C161E82758BA1"/>
        <w:category>
          <w:name w:val="General"/>
          <w:gallery w:val="placeholder"/>
        </w:category>
        <w:types>
          <w:type w:val="bbPlcHdr"/>
        </w:types>
        <w:behaviors>
          <w:behavior w:val="content"/>
        </w:behaviors>
        <w:guid w:val="{7FE40162-6FBE-458C-9B06-BBD883ED2965}"/>
      </w:docPartPr>
      <w:docPartBody>
        <w:p w:rsidR="00F25AA6" w:rsidRDefault="00A133F1">
          <w:pPr>
            <w:pStyle w:val="8CB4ADF3FAD648BDBB1C161E82758BA1"/>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3E59B1245DC2433BB24BCD3041F785EC"/>
        <w:category>
          <w:name w:val="General"/>
          <w:gallery w:val="placeholder"/>
        </w:category>
        <w:types>
          <w:type w:val="bbPlcHdr"/>
        </w:types>
        <w:behaviors>
          <w:behavior w:val="content"/>
        </w:behaviors>
        <w:guid w:val="{5B207AA8-BC92-4967-BDAE-5264893C708B}"/>
      </w:docPartPr>
      <w:docPartBody>
        <w:p w:rsidR="00F25AA6" w:rsidRDefault="00A133F1">
          <w:pPr>
            <w:pStyle w:val="3E59B1245DC2433BB24BCD3041F785EC"/>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535C864642184242BDEAEE56F3699CA9"/>
        <w:category>
          <w:name w:val="General"/>
          <w:gallery w:val="placeholder"/>
        </w:category>
        <w:types>
          <w:type w:val="bbPlcHdr"/>
        </w:types>
        <w:behaviors>
          <w:behavior w:val="content"/>
        </w:behaviors>
        <w:guid w:val="{CA4559C2-1B86-4DAB-B423-213E0AFD00F1}"/>
      </w:docPartPr>
      <w:docPartBody>
        <w:p w:rsidR="00F25AA6" w:rsidRDefault="00A133F1">
          <w:pPr>
            <w:pStyle w:val="535C864642184242BDEAEE56F3699CA9"/>
          </w:pPr>
          <w:r>
            <w:rPr>
              <w:rStyle w:val="Emphasis"/>
            </w:rPr>
            <w:t>[Table Title]</w:t>
          </w:r>
        </w:p>
      </w:docPartBody>
    </w:docPart>
    <w:docPart>
      <w:docPartPr>
        <w:name w:val="7C4E12534A0244A793BDD81F4C0E2689"/>
        <w:category>
          <w:name w:val="General"/>
          <w:gallery w:val="placeholder"/>
        </w:category>
        <w:types>
          <w:type w:val="bbPlcHdr"/>
        </w:types>
        <w:behaviors>
          <w:behavior w:val="content"/>
        </w:behaviors>
        <w:guid w:val="{D5AC61E5-D1B8-4ACA-9043-98602BB994BE}"/>
      </w:docPartPr>
      <w:docPartBody>
        <w:p w:rsidR="00F25AA6" w:rsidRDefault="00A133F1">
          <w:pPr>
            <w:pStyle w:val="7C4E12534A0244A793BDD81F4C0E2689"/>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71BA770D489E41C79254A37A0F6290E7"/>
        <w:category>
          <w:name w:val="General"/>
          <w:gallery w:val="placeholder"/>
        </w:category>
        <w:types>
          <w:type w:val="bbPlcHdr"/>
        </w:types>
        <w:behaviors>
          <w:behavior w:val="content"/>
        </w:behaviors>
        <w:guid w:val="{67D20A6B-D1F1-4DF9-8684-E54B872EF709}"/>
      </w:docPartPr>
      <w:docPartBody>
        <w:p w:rsidR="00F25AA6" w:rsidRDefault="00A133F1">
          <w:pPr>
            <w:pStyle w:val="71BA770D489E41C79254A37A0F6290E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F1"/>
    <w:rsid w:val="00736D95"/>
    <w:rsid w:val="00A133F1"/>
    <w:rsid w:val="00F2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EEDB278724F49B65CF991E1946E49">
    <w:name w:val="54BEEDB278724F49B65CF991E1946E49"/>
  </w:style>
  <w:style w:type="paragraph" w:customStyle="1" w:styleId="688383620E0745279DE4CAA1F20A546D">
    <w:name w:val="688383620E0745279DE4CAA1F20A546D"/>
  </w:style>
  <w:style w:type="paragraph" w:customStyle="1" w:styleId="6997902618F3458D9988039EA62CE62A">
    <w:name w:val="6997902618F3458D9988039EA62CE62A"/>
  </w:style>
  <w:style w:type="paragraph" w:customStyle="1" w:styleId="65FEE99E269A43CB9E93618412CCD04B">
    <w:name w:val="65FEE99E269A43CB9E93618412CCD04B"/>
  </w:style>
  <w:style w:type="character" w:styleId="Emphasis">
    <w:name w:val="Emphasis"/>
    <w:basedOn w:val="DefaultParagraphFont"/>
    <w:uiPriority w:val="20"/>
    <w:unhideWhenUsed/>
    <w:qFormat/>
    <w:rPr>
      <w:i/>
      <w:iCs/>
    </w:rPr>
  </w:style>
  <w:style w:type="paragraph" w:customStyle="1" w:styleId="BCE6D0138C4D410BA950BF1D16AB4A47">
    <w:name w:val="BCE6D0138C4D410BA950BF1D16AB4A47"/>
  </w:style>
  <w:style w:type="paragraph" w:customStyle="1" w:styleId="C3EFD383D4414EA2B28798C5EC958AB2">
    <w:name w:val="C3EFD383D4414EA2B28798C5EC958AB2"/>
  </w:style>
  <w:style w:type="paragraph" w:customStyle="1" w:styleId="5E4E70787E9F43C98A0B76C93429E58A">
    <w:name w:val="5E4E70787E9F43C98A0B76C93429E58A"/>
  </w:style>
  <w:style w:type="paragraph" w:customStyle="1" w:styleId="92679EC3D27240FF92ABCC0BE622D6E3">
    <w:name w:val="92679EC3D27240FF92ABCC0BE622D6E3"/>
  </w:style>
  <w:style w:type="paragraph" w:customStyle="1" w:styleId="B7FE8F52154A47D99A030B9083A768CE">
    <w:name w:val="B7FE8F52154A47D99A030B9083A768CE"/>
  </w:style>
  <w:style w:type="paragraph" w:customStyle="1" w:styleId="7FE4CDD4DC3D4BC7BFA39B1C54F973D5">
    <w:name w:val="7FE4CDD4DC3D4BC7BFA39B1C54F973D5"/>
  </w:style>
  <w:style w:type="paragraph" w:customStyle="1" w:styleId="79B76E9E642A46FFA82FBB4D8BE727C6">
    <w:name w:val="79B76E9E642A46FFA82FBB4D8BE727C6"/>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959AA04265BB400D95E5301885361B55">
    <w:name w:val="959AA04265BB400D95E5301885361B55"/>
  </w:style>
  <w:style w:type="paragraph" w:customStyle="1" w:styleId="BFAF2822ADB7462F990CEA4B8CA3728B">
    <w:name w:val="BFAF2822ADB7462F990CEA4B8CA3728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3C61496DC6DD44F1A98CADE64B5E0D0D">
    <w:name w:val="3C61496DC6DD44F1A98CADE64B5E0D0D"/>
  </w:style>
  <w:style w:type="paragraph" w:customStyle="1" w:styleId="AAF660DCBE7E4C25A2C58033B9F52803">
    <w:name w:val="AAF660DCBE7E4C25A2C58033B9F52803"/>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51F3675CBBA24BADA15E73CD6DFC3CBE">
    <w:name w:val="51F3675CBBA24BADA15E73CD6DFC3CBE"/>
  </w:style>
  <w:style w:type="paragraph" w:customStyle="1" w:styleId="8CB4ADF3FAD648BDBB1C161E82758BA1">
    <w:name w:val="8CB4ADF3FAD648BDBB1C161E82758BA1"/>
  </w:style>
  <w:style w:type="paragraph" w:customStyle="1" w:styleId="3E59B1245DC2433BB24BCD3041F785EC">
    <w:name w:val="3E59B1245DC2433BB24BCD3041F785EC"/>
  </w:style>
  <w:style w:type="paragraph" w:customStyle="1" w:styleId="535C864642184242BDEAEE56F3699CA9">
    <w:name w:val="535C864642184242BDEAEE56F3699CA9"/>
  </w:style>
  <w:style w:type="paragraph" w:customStyle="1" w:styleId="7C4E12534A0244A793BDD81F4C0E2689">
    <w:name w:val="7C4E12534A0244A793BDD81F4C0E2689"/>
  </w:style>
  <w:style w:type="paragraph" w:customStyle="1" w:styleId="71BA770D489E41C79254A37A0F6290E7">
    <w:name w:val="71BA770D489E41C79254A37A0F629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C3F35A9D-93D4-4C4A-A69D-ED5E87F5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20</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2015-04-14T20:06:00Z</dcterms:created>
  <dcterms:modified xsi:type="dcterms:W3CDTF">2015-04-19T04:48:00Z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